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852" w:rsidRDefault="00154852" w:rsidP="0008416D">
      <w:pPr>
        <w:pStyle w:val="Title"/>
      </w:pPr>
      <w:bookmarkStart w:id="0" w:name="_GoBack"/>
      <w:bookmarkEnd w:id="0"/>
      <w:r>
        <w:t xml:space="preserve">Worksheet to Create a </w:t>
      </w:r>
    </w:p>
    <w:p w:rsidR="00C76FE5" w:rsidRPr="00624C45" w:rsidRDefault="00154852" w:rsidP="0008416D">
      <w:pPr>
        <w:pStyle w:val="Title"/>
      </w:pPr>
      <w:r>
        <w:t>Performance Improvement Project Charter</w:t>
      </w:r>
    </w:p>
    <w:p w:rsidR="00154852" w:rsidRDefault="00154852" w:rsidP="00154852">
      <w:pPr>
        <w:pStyle w:val="Default"/>
      </w:pPr>
    </w:p>
    <w:p w:rsidR="00154852" w:rsidRPr="00154852" w:rsidRDefault="00154852" w:rsidP="00154852">
      <w:pPr>
        <w:pStyle w:val="Heading2"/>
        <w:jc w:val="left"/>
      </w:pPr>
      <w:r w:rsidRPr="00154852">
        <w:t xml:space="preserve">What is a project charter? </w:t>
      </w:r>
    </w:p>
    <w:p w:rsidR="00154852" w:rsidRDefault="00154852" w:rsidP="00154852">
      <w:pPr>
        <w:rPr>
          <w:b/>
        </w:rPr>
      </w:pPr>
      <w:r>
        <w:rPr>
          <w:sz w:val="23"/>
          <w:szCs w:val="23"/>
        </w:rPr>
        <w:t xml:space="preserve">A project charter clearly establishes the goals, scope, timing, milestones, and team roles and responsibilities for a performance improvement project (PIP). The charter is typically developed by the </w:t>
      </w:r>
      <w:r>
        <w:t>q</w:t>
      </w:r>
      <w:r w:rsidRPr="00154852">
        <w:t xml:space="preserve">uality </w:t>
      </w:r>
      <w:r>
        <w:t>a</w:t>
      </w:r>
      <w:r w:rsidRPr="00154852">
        <w:t xml:space="preserve">ssurance and </w:t>
      </w:r>
      <w:r>
        <w:t>p</w:t>
      </w:r>
      <w:r w:rsidRPr="00154852">
        <w:t xml:space="preserve">erformance </w:t>
      </w:r>
      <w:r>
        <w:t>i</w:t>
      </w:r>
      <w:r w:rsidRPr="00154852">
        <w:t xml:space="preserve">mprovement </w:t>
      </w:r>
      <w:r>
        <w:rPr>
          <w:sz w:val="23"/>
          <w:szCs w:val="23"/>
        </w:rPr>
        <w:t>(QAPI) team and then given to the team that will carry out the PIP, so the PIP team has a clear understanding of what they are being asked to do. The charter is a valuable document because it helps a team stay focused. However, the charter does not tell the team how to complete the work; rather, it tells them what they are trying to accomplish.</w:t>
      </w:r>
      <w:r w:rsidR="00DA07F0">
        <w:rPr>
          <w:sz w:val="23"/>
          <w:szCs w:val="23"/>
        </w:rPr>
        <w:t xml:space="preserve"> </w:t>
      </w:r>
      <w:r w:rsidRPr="00154852">
        <w:rPr>
          <w:b/>
        </w:rPr>
        <w:t>Use this worksheet to define key charter components.</w:t>
      </w:r>
    </w:p>
    <w:p w:rsidR="00154852" w:rsidRPr="00154852" w:rsidRDefault="00154852" w:rsidP="00154852">
      <w:pPr>
        <w:rPr>
          <w:b/>
        </w:rPr>
      </w:pPr>
    </w:p>
    <w:p w:rsidR="00C76FE5" w:rsidRPr="00A9485E" w:rsidRDefault="00154852" w:rsidP="000943C3">
      <w:pPr>
        <w:pStyle w:val="Heading1"/>
      </w:pPr>
      <w:r>
        <w:t>Project Overview</w:t>
      </w:r>
    </w:p>
    <w:p w:rsidR="00FF6794" w:rsidRPr="00154852" w:rsidRDefault="00154852" w:rsidP="00154852">
      <w:pPr>
        <w:rPr>
          <w:b/>
        </w:rPr>
      </w:pPr>
      <w:r w:rsidRPr="00154852">
        <w:rPr>
          <w:b/>
        </w:rPr>
        <w:t xml:space="preserve">Name of </w:t>
      </w:r>
      <w:r>
        <w:rPr>
          <w:b/>
        </w:rPr>
        <w:t>p</w:t>
      </w:r>
      <w:r w:rsidRPr="00154852">
        <w:rPr>
          <w:b/>
        </w:rPr>
        <w:t xml:space="preserve">roject: </w:t>
      </w:r>
    </w:p>
    <w:p w:rsidR="00154852" w:rsidRPr="0063460A" w:rsidRDefault="00154852" w:rsidP="00154852">
      <w:pPr>
        <w:rPr>
          <w:color w:val="auto"/>
          <w:sz w:val="22"/>
        </w:rPr>
      </w:pPr>
      <w:r w:rsidRPr="0063460A">
        <w:rPr>
          <w:color w:val="auto"/>
          <w:sz w:val="22"/>
        </w:rPr>
        <w:t xml:space="preserve">Example: Reduction in the use of position change alarms. </w:t>
      </w:r>
    </w:p>
    <w:p w:rsidR="00DD14DB" w:rsidRDefault="00DD14DB" w:rsidP="00FF6794"/>
    <w:p w:rsidR="00154852" w:rsidRDefault="00154852" w:rsidP="00FF6794"/>
    <w:p w:rsidR="00154852" w:rsidRDefault="00154852" w:rsidP="00FF6794"/>
    <w:p w:rsidR="00154852" w:rsidRPr="00154852" w:rsidRDefault="00154852" w:rsidP="00FF6794">
      <w:pPr>
        <w:rPr>
          <w:b/>
        </w:rPr>
      </w:pPr>
      <w:r w:rsidRPr="00154852">
        <w:rPr>
          <w:b/>
        </w:rPr>
        <w:t>Problem to be solved:</w:t>
      </w:r>
    </w:p>
    <w:p w:rsidR="00154852" w:rsidRPr="0063460A" w:rsidRDefault="00154852" w:rsidP="00154852">
      <w:pPr>
        <w:rPr>
          <w:color w:val="auto"/>
          <w:sz w:val="22"/>
        </w:rPr>
      </w:pPr>
      <w:r w:rsidRPr="0063460A">
        <w:rPr>
          <w:color w:val="auto"/>
          <w:sz w:val="22"/>
        </w:rPr>
        <w:t>Example: Alarms going off frequently detract from a homelike environment and may give staff a false sense of security.</w:t>
      </w:r>
    </w:p>
    <w:p w:rsidR="00DA07F0" w:rsidRDefault="00DA07F0" w:rsidP="00DA07F0">
      <w:pPr>
        <w:pStyle w:val="Default"/>
      </w:pPr>
    </w:p>
    <w:p w:rsidR="00DA07F0" w:rsidRDefault="00DA07F0" w:rsidP="00DA07F0">
      <w:pPr>
        <w:pStyle w:val="Default"/>
      </w:pPr>
    </w:p>
    <w:p w:rsidR="00DA07F0" w:rsidRDefault="00DA07F0" w:rsidP="00DA07F0">
      <w:pPr>
        <w:pStyle w:val="Default"/>
      </w:pPr>
    </w:p>
    <w:p w:rsidR="00DA07F0" w:rsidRPr="002113C6" w:rsidRDefault="00DA07F0" w:rsidP="00DA07F0">
      <w:pPr>
        <w:rPr>
          <w:b/>
        </w:rPr>
      </w:pPr>
      <w:r w:rsidRPr="002113C6">
        <w:rPr>
          <w:b/>
        </w:rPr>
        <w:t xml:space="preserve">Background leading up to the need for this project: </w:t>
      </w:r>
    </w:p>
    <w:p w:rsidR="00154852" w:rsidRPr="0063460A" w:rsidRDefault="00DA07F0" w:rsidP="00154852">
      <w:pPr>
        <w:rPr>
          <w:i/>
          <w:iCs/>
          <w:color w:val="auto"/>
          <w:sz w:val="22"/>
        </w:rPr>
      </w:pPr>
      <w:r w:rsidRPr="0063460A">
        <w:rPr>
          <w:iCs/>
          <w:color w:val="auto"/>
          <w:sz w:val="22"/>
        </w:rPr>
        <w:t xml:space="preserve">Example: </w:t>
      </w:r>
      <w:r w:rsidRPr="0063460A">
        <w:rPr>
          <w:color w:val="auto"/>
          <w:sz w:val="22"/>
        </w:rPr>
        <w:t xml:space="preserve">Residents and families have complained about the sound of alarms going off frequently. Staff feel pressure to do “something” when a </w:t>
      </w:r>
      <w:proofErr w:type="gramStart"/>
      <w:r w:rsidRPr="0063460A">
        <w:rPr>
          <w:color w:val="auto"/>
          <w:sz w:val="22"/>
        </w:rPr>
        <w:t>resident falls</w:t>
      </w:r>
      <w:proofErr w:type="gramEnd"/>
      <w:r w:rsidRPr="0063460A">
        <w:rPr>
          <w:color w:val="auto"/>
          <w:sz w:val="22"/>
        </w:rPr>
        <w:t xml:space="preserve">. </w:t>
      </w:r>
      <w:r w:rsidRPr="0063460A">
        <w:rPr>
          <w:i/>
          <w:iCs/>
          <w:color w:val="auto"/>
          <w:sz w:val="22"/>
        </w:rPr>
        <w:t>[Tip: Reference specific background documents, as needed.]</w:t>
      </w:r>
    </w:p>
    <w:p w:rsidR="00DA07F0" w:rsidRDefault="00DA07F0" w:rsidP="00DA07F0">
      <w:pPr>
        <w:pStyle w:val="Default"/>
      </w:pPr>
    </w:p>
    <w:p w:rsidR="00DA07F0" w:rsidRDefault="00DA07F0" w:rsidP="00DA07F0">
      <w:pPr>
        <w:pStyle w:val="Default"/>
      </w:pPr>
    </w:p>
    <w:p w:rsidR="00DA07F0" w:rsidRDefault="00DA07F0" w:rsidP="00DA07F0">
      <w:pPr>
        <w:pStyle w:val="Default"/>
      </w:pPr>
    </w:p>
    <w:p w:rsidR="00154852" w:rsidRDefault="00DA07F0" w:rsidP="00154852">
      <w:pPr>
        <w:rPr>
          <w:b/>
          <w:color w:val="auto"/>
        </w:rPr>
      </w:pPr>
      <w:r>
        <w:rPr>
          <w:b/>
          <w:color w:val="auto"/>
        </w:rPr>
        <w:t>G</w:t>
      </w:r>
      <w:r w:rsidR="00154852" w:rsidRPr="00154852">
        <w:rPr>
          <w:b/>
          <w:color w:val="auto"/>
        </w:rPr>
        <w:t>oal(s) for this project:</w:t>
      </w:r>
    </w:p>
    <w:p w:rsidR="00DA07F0" w:rsidRPr="0063460A" w:rsidRDefault="00DA07F0" w:rsidP="0063460A">
      <w:pPr>
        <w:rPr>
          <w:b/>
          <w:sz w:val="22"/>
        </w:rPr>
      </w:pPr>
      <w:r w:rsidRPr="0063460A">
        <w:rPr>
          <w:sz w:val="22"/>
        </w:rPr>
        <w:t xml:space="preserve">Example:  Decrease the percentage of residents with position change alarms used on XX unit by 25% by XX/XX/XX. </w:t>
      </w:r>
      <w:r w:rsidRPr="0063460A">
        <w:rPr>
          <w:i/>
          <w:iCs/>
          <w:sz w:val="22"/>
        </w:rPr>
        <w:t xml:space="preserve">[Tip: See </w:t>
      </w:r>
      <w:hyperlink r:id="rId8" w:history="1">
        <w:r w:rsidRPr="0063460A">
          <w:rPr>
            <w:rStyle w:val="Hyperlink"/>
            <w:i/>
            <w:iCs/>
            <w:sz w:val="22"/>
          </w:rPr>
          <w:t>Goal Setting Worksheet</w:t>
        </w:r>
      </w:hyperlink>
      <w:r w:rsidRPr="0063460A">
        <w:rPr>
          <w:i/>
          <w:iCs/>
          <w:sz w:val="22"/>
        </w:rPr>
        <w:t>]</w:t>
      </w:r>
    </w:p>
    <w:p w:rsidR="00DA07F0" w:rsidRDefault="00DA07F0" w:rsidP="00DA07F0">
      <w:pPr>
        <w:pStyle w:val="Default"/>
      </w:pPr>
    </w:p>
    <w:p w:rsidR="00DA07F0" w:rsidRDefault="00DA07F0" w:rsidP="00DA07F0">
      <w:pPr>
        <w:pStyle w:val="Default"/>
      </w:pPr>
    </w:p>
    <w:p w:rsidR="00DA07F0" w:rsidRDefault="00DA07F0" w:rsidP="00DA07F0">
      <w:pPr>
        <w:pStyle w:val="Default"/>
      </w:pPr>
    </w:p>
    <w:p w:rsidR="00DA07F0" w:rsidRDefault="00DA07F0" w:rsidP="00DA07F0">
      <w:r>
        <w:rPr>
          <w:b/>
          <w:bCs/>
        </w:rPr>
        <w:t xml:space="preserve">Scope, </w:t>
      </w:r>
      <w:r>
        <w:t xml:space="preserve">the boundary that tells where the project begins and ends. </w:t>
      </w:r>
    </w:p>
    <w:p w:rsidR="00DA07F0" w:rsidRPr="00DA07F0" w:rsidRDefault="00DA07F0" w:rsidP="00DA07F0">
      <w:pPr>
        <w:rPr>
          <w:b/>
        </w:rPr>
      </w:pPr>
      <w:r w:rsidRPr="00DA07F0">
        <w:rPr>
          <w:b/>
        </w:rPr>
        <w:t xml:space="preserve">The project scope </w:t>
      </w:r>
      <w:r w:rsidRPr="00DA07F0">
        <w:rPr>
          <w:b/>
          <w:bCs/>
        </w:rPr>
        <w:t xml:space="preserve">includes: </w:t>
      </w:r>
    </w:p>
    <w:p w:rsidR="00DD14DB" w:rsidRPr="0063460A" w:rsidRDefault="00DA07F0" w:rsidP="00DA07F0">
      <w:pPr>
        <w:rPr>
          <w:color w:val="auto"/>
        </w:rPr>
      </w:pPr>
      <w:r w:rsidRPr="0063460A">
        <w:rPr>
          <w:iCs/>
          <w:color w:val="auto"/>
        </w:rPr>
        <w:t xml:space="preserve">Example: </w:t>
      </w:r>
      <w:r w:rsidRPr="0063460A">
        <w:rPr>
          <w:color w:val="auto"/>
        </w:rPr>
        <w:t>Use of position change alarms on XX unit.</w:t>
      </w:r>
    </w:p>
    <w:p w:rsidR="00DD14DB" w:rsidRDefault="00DD14DB" w:rsidP="00FF6794"/>
    <w:p w:rsidR="00DD14DB" w:rsidRDefault="00DD14DB" w:rsidP="00FF6794"/>
    <w:p w:rsidR="00DD14DB" w:rsidRDefault="00DD14DB" w:rsidP="00FF6794"/>
    <w:p w:rsidR="00DD14DB" w:rsidRDefault="00DD14DB" w:rsidP="00631080"/>
    <w:p w:rsidR="00D51E8A" w:rsidRDefault="00D51E8A" w:rsidP="00631080"/>
    <w:p w:rsidR="00DA07F0" w:rsidRDefault="00DA07F0" w:rsidP="00DA07F0">
      <w:pPr>
        <w:pStyle w:val="Heading1"/>
      </w:pPr>
      <w:r>
        <w:lastRenderedPageBreak/>
        <w:t>Project Approach</w:t>
      </w:r>
    </w:p>
    <w:p w:rsidR="00DD14DB" w:rsidRDefault="00DD14DB" w:rsidP="00FF6794"/>
    <w:p w:rsidR="00DD14DB" w:rsidRDefault="00DA07F0" w:rsidP="00C332CF">
      <w:pPr>
        <w:pStyle w:val="Heading2"/>
        <w:jc w:val="left"/>
      </w:pPr>
      <w:r>
        <w:t>Recommended Project Time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2555"/>
        <w:gridCol w:w="2556"/>
      </w:tblGrid>
      <w:tr w:rsidR="0063460A" w:rsidRPr="0063460A" w:rsidTr="0063460A">
        <w:tc>
          <w:tcPr>
            <w:tcW w:w="5305" w:type="dxa"/>
            <w:shd w:val="clear" w:color="auto" w:fill="00539B" w:themeFill="accent1"/>
          </w:tcPr>
          <w:p w:rsidR="00DA07F0" w:rsidRPr="0063460A" w:rsidRDefault="00DA07F0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460A">
              <w:rPr>
                <w:rFonts w:ascii="Arial" w:hAnsi="Arial" w:cs="Arial"/>
                <w:b/>
                <w:color w:val="FFFFFF" w:themeColor="background1"/>
              </w:rPr>
              <w:t>Project Phase</w:t>
            </w:r>
          </w:p>
        </w:tc>
        <w:tc>
          <w:tcPr>
            <w:tcW w:w="2555" w:type="dxa"/>
            <w:shd w:val="clear" w:color="auto" w:fill="00539B" w:themeFill="accent1"/>
          </w:tcPr>
          <w:p w:rsidR="00DA07F0" w:rsidRPr="0063460A" w:rsidRDefault="00DA07F0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460A"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2556" w:type="dxa"/>
            <w:shd w:val="clear" w:color="auto" w:fill="00539B" w:themeFill="accent1"/>
          </w:tcPr>
          <w:p w:rsidR="00DA07F0" w:rsidRPr="0063460A" w:rsidRDefault="00DA07F0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460A"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</w:tr>
      <w:tr w:rsidR="00DA07F0" w:rsidRPr="00C332CF" w:rsidTr="00392444">
        <w:trPr>
          <w:trHeight w:val="552"/>
        </w:trPr>
        <w:tc>
          <w:tcPr>
            <w:tcW w:w="5305" w:type="dxa"/>
            <w:vAlign w:val="center"/>
          </w:tcPr>
          <w:p w:rsidR="00DA07F0" w:rsidRPr="00C332CF" w:rsidRDefault="00C332CF" w:rsidP="00392444">
            <w:pPr>
              <w:rPr>
                <w:rFonts w:ascii="Arial" w:hAnsi="Arial" w:cs="Arial"/>
              </w:rPr>
            </w:pPr>
            <w:r w:rsidRPr="00C332CF">
              <w:rPr>
                <w:rFonts w:ascii="Arial" w:hAnsi="Arial" w:cs="Arial"/>
              </w:rPr>
              <w:t>Initiation: Project charter developed and approved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5" w:type="dxa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</w:tr>
      <w:tr w:rsidR="00DA07F0" w:rsidRPr="00C332CF" w:rsidTr="00392444">
        <w:trPr>
          <w:trHeight w:val="552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DA07F0" w:rsidRPr="00C332CF" w:rsidRDefault="00C332CF" w:rsidP="00392444">
            <w:pPr>
              <w:rPr>
                <w:rFonts w:ascii="Arial" w:hAnsi="Arial" w:cs="Arial"/>
              </w:rPr>
            </w:pPr>
            <w:r w:rsidRPr="00C332CF">
              <w:rPr>
                <w:rFonts w:ascii="Arial" w:hAnsi="Arial" w:cs="Arial"/>
              </w:rPr>
              <w:t>Planning: Specific tasks and processes to achieve goals defined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</w:tr>
      <w:tr w:rsidR="00DA07F0" w:rsidRPr="00C332CF" w:rsidTr="00392444">
        <w:trPr>
          <w:trHeight w:val="552"/>
        </w:trPr>
        <w:tc>
          <w:tcPr>
            <w:tcW w:w="5305" w:type="dxa"/>
            <w:vAlign w:val="center"/>
          </w:tcPr>
          <w:p w:rsidR="00DA07F0" w:rsidRPr="00C332CF" w:rsidRDefault="00C332CF" w:rsidP="00392444">
            <w:pPr>
              <w:rPr>
                <w:rFonts w:ascii="Arial" w:hAnsi="Arial" w:cs="Arial"/>
              </w:rPr>
            </w:pPr>
            <w:r w:rsidRPr="00C332CF">
              <w:rPr>
                <w:rFonts w:ascii="Arial" w:hAnsi="Arial" w:cs="Arial"/>
              </w:rPr>
              <w:t>Implementation: Project carried out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5" w:type="dxa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</w:tr>
      <w:tr w:rsidR="00DA07F0" w:rsidRPr="00C332CF" w:rsidTr="00392444">
        <w:trPr>
          <w:trHeight w:val="552"/>
        </w:trPr>
        <w:tc>
          <w:tcPr>
            <w:tcW w:w="5305" w:type="dxa"/>
            <w:shd w:val="clear" w:color="auto" w:fill="D9D9D9" w:themeFill="background1" w:themeFillShade="D9"/>
            <w:vAlign w:val="center"/>
          </w:tcPr>
          <w:p w:rsidR="00DA07F0" w:rsidRPr="00C332CF" w:rsidRDefault="00C332CF" w:rsidP="00392444">
            <w:pPr>
              <w:rPr>
                <w:rFonts w:ascii="Arial" w:hAnsi="Arial" w:cs="Arial"/>
              </w:rPr>
            </w:pPr>
            <w:r w:rsidRPr="00C332CF">
              <w:rPr>
                <w:rFonts w:ascii="Arial" w:hAnsi="Arial" w:cs="Arial"/>
              </w:rPr>
              <w:t>Monitoring: Project progress observed and results documented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5" w:type="dxa"/>
            <w:shd w:val="clear" w:color="auto" w:fill="D9D9D9" w:themeFill="background1" w:themeFillShade="D9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</w:tr>
      <w:tr w:rsidR="00DA07F0" w:rsidRPr="00C332CF" w:rsidTr="00392444">
        <w:trPr>
          <w:trHeight w:val="552"/>
        </w:trPr>
        <w:tc>
          <w:tcPr>
            <w:tcW w:w="5305" w:type="dxa"/>
            <w:vAlign w:val="center"/>
          </w:tcPr>
          <w:p w:rsidR="00DA07F0" w:rsidRPr="00C332CF" w:rsidRDefault="00C332CF" w:rsidP="00392444">
            <w:pPr>
              <w:rPr>
                <w:rFonts w:ascii="Arial" w:hAnsi="Arial" w:cs="Arial"/>
              </w:rPr>
            </w:pPr>
            <w:r w:rsidRPr="00C332CF">
              <w:rPr>
                <w:rFonts w:ascii="Arial" w:hAnsi="Arial" w:cs="Arial"/>
              </w:rPr>
              <w:t xml:space="preserve">Closing: Project </w:t>
            </w:r>
            <w:proofErr w:type="gramStart"/>
            <w:r w:rsidRPr="00C332CF">
              <w:rPr>
                <w:rFonts w:ascii="Arial" w:hAnsi="Arial" w:cs="Arial"/>
              </w:rPr>
              <w:t>brought to a close</w:t>
            </w:r>
            <w:proofErr w:type="gramEnd"/>
            <w:r w:rsidRPr="00C332CF">
              <w:rPr>
                <w:rFonts w:ascii="Arial" w:hAnsi="Arial" w:cs="Arial"/>
              </w:rPr>
              <w:t xml:space="preserve"> and summary report written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5" w:type="dxa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:rsidR="00DA07F0" w:rsidRPr="00C332CF" w:rsidRDefault="00DA07F0" w:rsidP="00392444">
            <w:pPr>
              <w:rPr>
                <w:rFonts w:ascii="Arial" w:hAnsi="Arial" w:cs="Arial"/>
              </w:rPr>
            </w:pPr>
          </w:p>
        </w:tc>
      </w:tr>
    </w:tbl>
    <w:p w:rsidR="00DA07F0" w:rsidRDefault="00DA07F0" w:rsidP="00FF6794"/>
    <w:p w:rsidR="007A6CAB" w:rsidRDefault="00DA07F0" w:rsidP="00C332CF">
      <w:pPr>
        <w:pStyle w:val="Heading2"/>
        <w:jc w:val="left"/>
      </w:pPr>
      <w:r>
        <w:t xml:space="preserve">Project Team and </w:t>
      </w:r>
      <w:r w:rsidR="00DF1DF7"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3472"/>
        <w:gridCol w:w="3472"/>
      </w:tblGrid>
      <w:tr w:rsidR="0063460A" w:rsidRPr="0063460A" w:rsidTr="0063460A">
        <w:tc>
          <w:tcPr>
            <w:tcW w:w="3472" w:type="dxa"/>
            <w:shd w:val="clear" w:color="auto" w:fill="00539B" w:themeFill="accent1"/>
          </w:tcPr>
          <w:p w:rsidR="00DF1DF7" w:rsidRPr="0063460A" w:rsidRDefault="00DF1DF7" w:rsidP="007A6CA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460A">
              <w:rPr>
                <w:rFonts w:ascii="Arial" w:hAnsi="Arial" w:cs="Arial"/>
                <w:b/>
                <w:color w:val="FFFFFF" w:themeColor="background1"/>
              </w:rPr>
              <w:t>Title</w:t>
            </w:r>
          </w:p>
        </w:tc>
        <w:tc>
          <w:tcPr>
            <w:tcW w:w="3472" w:type="dxa"/>
            <w:shd w:val="clear" w:color="auto" w:fill="00539B" w:themeFill="accent1"/>
          </w:tcPr>
          <w:p w:rsidR="00DF1DF7" w:rsidRPr="0063460A" w:rsidRDefault="00DF1DF7" w:rsidP="007A6CA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460A">
              <w:rPr>
                <w:rFonts w:ascii="Arial" w:hAnsi="Arial" w:cs="Arial"/>
                <w:b/>
                <w:color w:val="FFFFFF" w:themeColor="background1"/>
              </w:rPr>
              <w:t>Role</w:t>
            </w:r>
          </w:p>
        </w:tc>
        <w:tc>
          <w:tcPr>
            <w:tcW w:w="3472" w:type="dxa"/>
            <w:shd w:val="clear" w:color="auto" w:fill="00539B" w:themeFill="accent1"/>
          </w:tcPr>
          <w:p w:rsidR="00DF1DF7" w:rsidRPr="0063460A" w:rsidRDefault="00DF1DF7" w:rsidP="007A6CA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3460A">
              <w:rPr>
                <w:rFonts w:ascii="Arial" w:hAnsi="Arial" w:cs="Arial"/>
                <w:b/>
                <w:color w:val="FFFFFF" w:themeColor="background1"/>
              </w:rPr>
              <w:t>Person Assigned</w:t>
            </w:r>
          </w:p>
        </w:tc>
      </w:tr>
      <w:tr w:rsidR="00DF1DF7" w:rsidRPr="00C332CF" w:rsidTr="00392444">
        <w:trPr>
          <w:trHeight w:val="828"/>
        </w:trPr>
        <w:tc>
          <w:tcPr>
            <w:tcW w:w="3472" w:type="dxa"/>
            <w:vAlign w:val="center"/>
          </w:tcPr>
          <w:p w:rsidR="00DF1DF7" w:rsidRPr="00C332CF" w:rsidRDefault="00DF1DF7" w:rsidP="00392444">
            <w:pPr>
              <w:rPr>
                <w:rFonts w:ascii="Arial" w:hAnsi="Arial" w:cs="Arial"/>
              </w:rPr>
            </w:pPr>
            <w:r w:rsidRPr="00C332CF">
              <w:rPr>
                <w:rFonts w:ascii="Arial" w:hAnsi="Arial" w:cs="Arial"/>
              </w:rPr>
              <w:t>Project Sponsor</w:t>
            </w:r>
          </w:p>
        </w:tc>
        <w:tc>
          <w:tcPr>
            <w:tcW w:w="3472" w:type="dxa"/>
            <w:vAlign w:val="center"/>
          </w:tcPr>
          <w:p w:rsidR="00DF1DF7" w:rsidRPr="00C332CF" w:rsidRDefault="00DF1DF7" w:rsidP="00392444">
            <w:pPr>
              <w:pStyle w:val="Default"/>
              <w:rPr>
                <w:rFonts w:ascii="Arial" w:hAnsi="Arial" w:cs="Arial"/>
              </w:rPr>
            </w:pPr>
            <w:r w:rsidRPr="00C332CF">
              <w:rPr>
                <w:rFonts w:ascii="Arial" w:hAnsi="Arial" w:cs="Arial"/>
              </w:rPr>
              <w:t xml:space="preserve">Provide overall direction and oversee financing for the project </w:t>
            </w:r>
          </w:p>
        </w:tc>
        <w:tc>
          <w:tcPr>
            <w:tcW w:w="3472" w:type="dxa"/>
            <w:vAlign w:val="center"/>
          </w:tcPr>
          <w:p w:rsidR="00DF1DF7" w:rsidRPr="00C332CF" w:rsidRDefault="00DF1DF7" w:rsidP="00392444">
            <w:pPr>
              <w:rPr>
                <w:rFonts w:ascii="Arial" w:hAnsi="Arial" w:cs="Arial"/>
              </w:rPr>
            </w:pPr>
          </w:p>
        </w:tc>
      </w:tr>
      <w:tr w:rsidR="00DF1DF7" w:rsidRPr="00C332CF" w:rsidTr="00392444">
        <w:trPr>
          <w:trHeight w:val="828"/>
        </w:trPr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DF1DF7" w:rsidRPr="00C332CF" w:rsidRDefault="00C332CF" w:rsidP="00392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Director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DF1DF7" w:rsidRPr="00C332CF" w:rsidRDefault="00DF1DF7" w:rsidP="00392444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DF1DF7" w:rsidRPr="00C332CF" w:rsidRDefault="00DF1DF7" w:rsidP="00392444">
            <w:pPr>
              <w:rPr>
                <w:rFonts w:ascii="Arial" w:hAnsi="Arial" w:cs="Arial"/>
              </w:rPr>
            </w:pPr>
          </w:p>
        </w:tc>
      </w:tr>
      <w:tr w:rsidR="00DF1DF7" w:rsidRPr="00C332CF" w:rsidTr="00392444">
        <w:trPr>
          <w:trHeight w:val="828"/>
        </w:trPr>
        <w:tc>
          <w:tcPr>
            <w:tcW w:w="3472" w:type="dxa"/>
            <w:vAlign w:val="center"/>
          </w:tcPr>
          <w:p w:rsidR="00DF1DF7" w:rsidRPr="00C332CF" w:rsidRDefault="00C332CF" w:rsidP="00392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  <w:tc>
          <w:tcPr>
            <w:tcW w:w="3472" w:type="dxa"/>
            <w:vAlign w:val="center"/>
          </w:tcPr>
          <w:p w:rsidR="00DF1DF7" w:rsidRPr="00C332CF" w:rsidRDefault="00DF1DF7" w:rsidP="00392444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vAlign w:val="center"/>
          </w:tcPr>
          <w:p w:rsidR="00DF1DF7" w:rsidRPr="00C332CF" w:rsidRDefault="00DF1DF7" w:rsidP="00392444">
            <w:pPr>
              <w:rPr>
                <w:rFonts w:ascii="Arial" w:hAnsi="Arial" w:cs="Arial"/>
              </w:rPr>
            </w:pPr>
          </w:p>
        </w:tc>
      </w:tr>
      <w:tr w:rsidR="00DF1DF7" w:rsidRPr="00C332CF" w:rsidTr="00392444">
        <w:trPr>
          <w:trHeight w:val="828"/>
        </w:trPr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DF1DF7" w:rsidRPr="00C332CF" w:rsidRDefault="00C332CF" w:rsidP="00392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Members*</w:t>
            </w: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DF1DF7" w:rsidRPr="00C332CF" w:rsidRDefault="00DF1DF7" w:rsidP="00392444">
            <w:pPr>
              <w:rPr>
                <w:rFonts w:ascii="Arial" w:hAnsi="Arial" w:cs="Arial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DF1DF7" w:rsidRPr="00C332CF" w:rsidRDefault="00DF1DF7" w:rsidP="00392444">
            <w:pPr>
              <w:rPr>
                <w:rFonts w:ascii="Arial" w:hAnsi="Arial" w:cs="Arial"/>
              </w:rPr>
            </w:pPr>
          </w:p>
        </w:tc>
      </w:tr>
    </w:tbl>
    <w:p w:rsidR="00DA07F0" w:rsidRDefault="00C332CF" w:rsidP="007A6CAB">
      <w:r>
        <w:t xml:space="preserve">*Choice of team members will likely be deferred to the project manager based on interest, involvement in the process and availability. </w:t>
      </w:r>
    </w:p>
    <w:p w:rsidR="00C332CF" w:rsidRDefault="00C332CF" w:rsidP="007A6CAB"/>
    <w:p w:rsidR="00C332CF" w:rsidRDefault="00C332CF" w:rsidP="00C332CF">
      <w:pPr>
        <w:pStyle w:val="Heading2"/>
        <w:jc w:val="left"/>
      </w:pPr>
      <w:r>
        <w:t>Material Resources Required for the Project</w:t>
      </w:r>
    </w:p>
    <w:p w:rsidR="00C332CF" w:rsidRDefault="00C332CF" w:rsidP="007A6CAB">
      <w:r>
        <w:t>(e.g. equipment, software, supplies)</w:t>
      </w:r>
    </w:p>
    <w:p w:rsidR="00055B4A" w:rsidRDefault="00055B4A" w:rsidP="007A6CAB"/>
    <w:p w:rsidR="007A6CAB" w:rsidRDefault="007A6CAB" w:rsidP="007A6CAB"/>
    <w:p w:rsidR="007A6CAB" w:rsidRDefault="007A6CAB" w:rsidP="00FF6794"/>
    <w:p w:rsidR="00631080" w:rsidRDefault="00631080" w:rsidP="00FF6794"/>
    <w:p w:rsidR="00055B4A" w:rsidRDefault="00055B4A" w:rsidP="00FF6794"/>
    <w:p w:rsidR="00055B4A" w:rsidRDefault="00055B4A" w:rsidP="00FF6794"/>
    <w:p w:rsidR="00055B4A" w:rsidRDefault="00055B4A" w:rsidP="00FF6794"/>
    <w:p w:rsidR="00A57337" w:rsidRDefault="00A57337" w:rsidP="00FF6794"/>
    <w:p w:rsidR="00A57337" w:rsidRDefault="00A57337" w:rsidP="00FF6794"/>
    <w:p w:rsidR="007A6CAB" w:rsidRDefault="007A6CAB" w:rsidP="00FF6794"/>
    <w:p w:rsidR="00CE6D36" w:rsidRPr="0008416D" w:rsidRDefault="00CE6D36" w:rsidP="00631080">
      <w:pPr>
        <w:pStyle w:val="Title"/>
        <w:jc w:val="left"/>
        <w:sectPr w:rsidR="00CE6D36" w:rsidRPr="0008416D" w:rsidSect="00E51B8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430" w:right="907" w:bottom="720" w:left="907" w:header="1152" w:footer="141" w:gutter="0"/>
          <w:cols w:space="720"/>
          <w:noEndnote/>
          <w:titlePg/>
          <w:docGrid w:linePitch="326"/>
        </w:sectPr>
      </w:pPr>
    </w:p>
    <w:p w:rsidR="00631080" w:rsidRDefault="00631080" w:rsidP="00FF6794"/>
    <w:p w:rsidR="00C332CF" w:rsidRDefault="00C332CF" w:rsidP="00C332CF">
      <w:pPr>
        <w:pStyle w:val="Heading2"/>
        <w:jc w:val="left"/>
      </w:pPr>
      <w:r>
        <w:t>Barriers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C332CF" w:rsidRPr="00C332CF" w:rsidTr="00C332CF">
        <w:tc>
          <w:tcPr>
            <w:tcW w:w="5208" w:type="dxa"/>
            <w:shd w:val="clear" w:color="auto" w:fill="00539B" w:themeFill="accent1"/>
          </w:tcPr>
          <w:p w:rsidR="00C332CF" w:rsidRPr="00C332CF" w:rsidRDefault="00C332CF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32CF">
              <w:rPr>
                <w:rFonts w:ascii="Arial" w:hAnsi="Arial" w:cs="Arial"/>
                <w:b/>
                <w:color w:val="FFFFFF" w:themeColor="background1"/>
              </w:rPr>
              <w:t xml:space="preserve">What could get in the way of success? </w:t>
            </w:r>
          </w:p>
        </w:tc>
        <w:tc>
          <w:tcPr>
            <w:tcW w:w="5208" w:type="dxa"/>
            <w:shd w:val="clear" w:color="auto" w:fill="00539B" w:themeFill="accent1"/>
          </w:tcPr>
          <w:p w:rsidR="00C332CF" w:rsidRPr="00C332CF" w:rsidRDefault="00C332CF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32CF">
              <w:rPr>
                <w:rFonts w:ascii="Arial" w:hAnsi="Arial" w:cs="Arial"/>
                <w:b/>
                <w:color w:val="FFFFFF" w:themeColor="background1"/>
              </w:rPr>
              <w:t xml:space="preserve">What could you do about this? </w:t>
            </w:r>
          </w:p>
        </w:tc>
      </w:tr>
      <w:tr w:rsidR="00FC61D3" w:rsidRPr="00FC61D3" w:rsidTr="00392444">
        <w:trPr>
          <w:trHeight w:val="864"/>
        </w:trPr>
        <w:tc>
          <w:tcPr>
            <w:tcW w:w="5208" w:type="dxa"/>
            <w:vAlign w:val="center"/>
          </w:tcPr>
          <w:p w:rsidR="00C332CF" w:rsidRPr="00FC61D3" w:rsidRDefault="00C332CF" w:rsidP="00392444">
            <w:pPr>
              <w:pStyle w:val="Default"/>
              <w:rPr>
                <w:rFonts w:ascii="Arial" w:hAnsi="Arial" w:cs="Arial"/>
                <w:color w:val="auto"/>
              </w:rPr>
            </w:pPr>
            <w:r w:rsidRPr="00FC61D3">
              <w:rPr>
                <w:rFonts w:ascii="Arial" w:hAnsi="Arial" w:cs="Arial"/>
                <w:i/>
                <w:iCs/>
                <w:color w:val="auto"/>
              </w:rPr>
              <w:t xml:space="preserve">Example: </w:t>
            </w:r>
            <w:r w:rsidRPr="00FC61D3">
              <w:rPr>
                <w:rFonts w:ascii="Arial" w:hAnsi="Arial" w:cs="Arial"/>
                <w:color w:val="auto"/>
              </w:rPr>
              <w:t xml:space="preserve">A resident could fall and staff could automatically blame the lack of an alarm. </w:t>
            </w:r>
          </w:p>
        </w:tc>
        <w:tc>
          <w:tcPr>
            <w:tcW w:w="5208" w:type="dxa"/>
            <w:vAlign w:val="center"/>
          </w:tcPr>
          <w:p w:rsidR="00C332CF" w:rsidRPr="00FC61D3" w:rsidRDefault="00C332CF" w:rsidP="00392444">
            <w:pPr>
              <w:pStyle w:val="Default"/>
              <w:rPr>
                <w:rFonts w:ascii="Arial" w:hAnsi="Arial" w:cs="Arial"/>
                <w:color w:val="auto"/>
              </w:rPr>
            </w:pPr>
            <w:r w:rsidRPr="00FC61D3">
              <w:rPr>
                <w:rFonts w:ascii="Arial" w:hAnsi="Arial" w:cs="Arial"/>
                <w:i/>
                <w:iCs/>
                <w:color w:val="auto"/>
              </w:rPr>
              <w:t xml:space="preserve">Example: </w:t>
            </w:r>
            <w:r w:rsidRPr="00FC61D3">
              <w:rPr>
                <w:rFonts w:ascii="Arial" w:hAnsi="Arial" w:cs="Arial"/>
                <w:color w:val="auto"/>
              </w:rPr>
              <w:t xml:space="preserve">Educate staff on the lack of relationship between alarms and falls; collect data on removal of one alarm at a time. </w:t>
            </w:r>
          </w:p>
        </w:tc>
      </w:tr>
      <w:tr w:rsidR="00FC61D3" w:rsidRPr="00FC61D3" w:rsidTr="00392444">
        <w:trPr>
          <w:trHeight w:val="864"/>
        </w:trPr>
        <w:tc>
          <w:tcPr>
            <w:tcW w:w="5208" w:type="dxa"/>
            <w:shd w:val="clear" w:color="auto" w:fill="D9D9D9" w:themeFill="background1" w:themeFillShade="D9"/>
            <w:vAlign w:val="center"/>
          </w:tcPr>
          <w:p w:rsidR="00C332CF" w:rsidRPr="00FC61D3" w:rsidRDefault="00C332CF" w:rsidP="00392444">
            <w:pPr>
              <w:pStyle w:val="Default"/>
              <w:rPr>
                <w:rFonts w:ascii="Arial" w:hAnsi="Arial" w:cs="Arial"/>
                <w:color w:val="auto"/>
              </w:rPr>
            </w:pPr>
            <w:r w:rsidRPr="00FC61D3">
              <w:rPr>
                <w:rFonts w:ascii="Arial" w:hAnsi="Arial" w:cs="Arial"/>
                <w:i/>
                <w:iCs/>
                <w:color w:val="auto"/>
              </w:rPr>
              <w:t xml:space="preserve">Example: </w:t>
            </w:r>
            <w:r w:rsidRPr="00FC61D3">
              <w:rPr>
                <w:rFonts w:ascii="Arial" w:hAnsi="Arial" w:cs="Arial"/>
                <w:color w:val="auto"/>
              </w:rPr>
              <w:t xml:space="preserve">Staff complaints of need for additional staff to watch everyone if alarms are removed. </w:t>
            </w:r>
          </w:p>
        </w:tc>
        <w:tc>
          <w:tcPr>
            <w:tcW w:w="5208" w:type="dxa"/>
            <w:shd w:val="clear" w:color="auto" w:fill="D9D9D9" w:themeFill="background1" w:themeFillShade="D9"/>
            <w:vAlign w:val="center"/>
          </w:tcPr>
          <w:p w:rsidR="00C332CF" w:rsidRPr="00FC61D3" w:rsidRDefault="00C332CF" w:rsidP="00392444">
            <w:pPr>
              <w:pStyle w:val="Default"/>
              <w:rPr>
                <w:rFonts w:ascii="Arial" w:hAnsi="Arial" w:cs="Arial"/>
                <w:color w:val="auto"/>
              </w:rPr>
            </w:pPr>
            <w:r w:rsidRPr="00FC61D3">
              <w:rPr>
                <w:rFonts w:ascii="Arial" w:hAnsi="Arial" w:cs="Arial"/>
                <w:i/>
                <w:iCs/>
                <w:color w:val="auto"/>
              </w:rPr>
              <w:t xml:space="preserve">Example: </w:t>
            </w:r>
            <w:r w:rsidRPr="00FC61D3">
              <w:rPr>
                <w:rFonts w:ascii="Arial" w:hAnsi="Arial" w:cs="Arial"/>
                <w:color w:val="auto"/>
              </w:rPr>
              <w:t xml:space="preserve">Focus on anticipation of resident needs, and assess if additional hands-on-deck are needed during busy times on unit. </w:t>
            </w:r>
          </w:p>
        </w:tc>
      </w:tr>
      <w:tr w:rsidR="00C332CF" w:rsidRPr="00C332CF" w:rsidTr="00FC61D3">
        <w:trPr>
          <w:trHeight w:val="576"/>
        </w:trPr>
        <w:tc>
          <w:tcPr>
            <w:tcW w:w="5208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5208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</w:tr>
      <w:tr w:rsidR="00C332CF" w:rsidRPr="00C332CF" w:rsidTr="00FC61D3">
        <w:trPr>
          <w:trHeight w:val="576"/>
        </w:trPr>
        <w:tc>
          <w:tcPr>
            <w:tcW w:w="5208" w:type="dxa"/>
            <w:shd w:val="clear" w:color="auto" w:fill="D9D9D9" w:themeFill="background1" w:themeFillShade="D9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5208" w:type="dxa"/>
            <w:shd w:val="clear" w:color="auto" w:fill="D9D9D9" w:themeFill="background1" w:themeFillShade="D9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</w:tr>
      <w:tr w:rsidR="00C332CF" w:rsidRPr="00C332CF" w:rsidTr="00FC61D3">
        <w:trPr>
          <w:trHeight w:val="576"/>
        </w:trPr>
        <w:tc>
          <w:tcPr>
            <w:tcW w:w="5208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5208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</w:tr>
    </w:tbl>
    <w:p w:rsidR="00C332CF" w:rsidRDefault="00C332CF" w:rsidP="00FF6794"/>
    <w:p w:rsidR="00C332CF" w:rsidRDefault="00C332CF" w:rsidP="00C332CF">
      <w:pPr>
        <w:pStyle w:val="Heading1"/>
      </w:pPr>
      <w:r>
        <w:t>Project Approval</w:t>
      </w:r>
    </w:p>
    <w:p w:rsidR="00586A8F" w:rsidRDefault="00C332CF" w:rsidP="00FF6794">
      <w:r w:rsidRPr="00C332CF">
        <w:t xml:space="preserve">The signatures of the people below relay an understanding and approval of the purpose and approach to this project. By signing this </w:t>
      </w:r>
      <w:proofErr w:type="gramStart"/>
      <w:r w:rsidRPr="00C332CF">
        <w:t>document</w:t>
      </w:r>
      <w:proofErr w:type="gramEnd"/>
      <w:r w:rsidRPr="00C332CF">
        <w:t xml:space="preserve"> you agree to establish this document as the formal </w:t>
      </w:r>
      <w:r w:rsidR="00FC61D3">
        <w:t>p</w:t>
      </w:r>
      <w:r w:rsidRPr="00C332CF">
        <w:t xml:space="preserve">roject </w:t>
      </w:r>
      <w:r w:rsidR="00FC61D3">
        <w:t>c</w:t>
      </w:r>
      <w:r w:rsidRPr="00C332CF">
        <w:t>harter and sanction work to begin on the project as described within.</w:t>
      </w:r>
    </w:p>
    <w:p w:rsidR="00C332CF" w:rsidRDefault="00C332CF" w:rsidP="00FF6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285"/>
        <w:gridCol w:w="3285"/>
        <w:gridCol w:w="1601"/>
      </w:tblGrid>
      <w:tr w:rsidR="00C332CF" w:rsidRPr="00C332CF" w:rsidTr="0063460A">
        <w:tc>
          <w:tcPr>
            <w:tcW w:w="2245" w:type="dxa"/>
            <w:shd w:val="clear" w:color="auto" w:fill="00539B" w:themeFill="accent1"/>
          </w:tcPr>
          <w:p w:rsidR="00C332CF" w:rsidRPr="00C332CF" w:rsidRDefault="00C332CF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32CF">
              <w:rPr>
                <w:rFonts w:ascii="Arial" w:hAnsi="Arial" w:cs="Arial"/>
                <w:b/>
                <w:color w:val="FFFFFF" w:themeColor="background1"/>
              </w:rPr>
              <w:t>Title</w:t>
            </w:r>
          </w:p>
        </w:tc>
        <w:tc>
          <w:tcPr>
            <w:tcW w:w="3285" w:type="dxa"/>
            <w:shd w:val="clear" w:color="auto" w:fill="00539B" w:themeFill="accent1"/>
          </w:tcPr>
          <w:p w:rsidR="00C332CF" w:rsidRPr="00C332CF" w:rsidRDefault="00C332CF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32CF">
              <w:rPr>
                <w:rFonts w:ascii="Arial" w:hAnsi="Arial" w:cs="Arial"/>
                <w:b/>
                <w:color w:val="FFFFFF" w:themeColor="background1"/>
              </w:rPr>
              <w:t>Name</w:t>
            </w:r>
          </w:p>
        </w:tc>
        <w:tc>
          <w:tcPr>
            <w:tcW w:w="3285" w:type="dxa"/>
            <w:shd w:val="clear" w:color="auto" w:fill="00539B" w:themeFill="accent1"/>
          </w:tcPr>
          <w:p w:rsidR="00C332CF" w:rsidRPr="00C332CF" w:rsidRDefault="00C332CF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32CF">
              <w:rPr>
                <w:rFonts w:ascii="Arial" w:hAnsi="Arial" w:cs="Arial"/>
                <w:b/>
                <w:color w:val="FFFFFF" w:themeColor="background1"/>
              </w:rPr>
              <w:t>Signature</w:t>
            </w:r>
          </w:p>
        </w:tc>
        <w:tc>
          <w:tcPr>
            <w:tcW w:w="1601" w:type="dxa"/>
            <w:shd w:val="clear" w:color="auto" w:fill="00539B" w:themeFill="accent1"/>
          </w:tcPr>
          <w:p w:rsidR="00C332CF" w:rsidRPr="00C332CF" w:rsidRDefault="00C332CF" w:rsidP="00FF679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332CF">
              <w:rPr>
                <w:rFonts w:ascii="Arial" w:hAnsi="Arial" w:cs="Arial"/>
                <w:b/>
                <w:color w:val="FFFFFF" w:themeColor="background1"/>
              </w:rPr>
              <w:t>Date</w:t>
            </w:r>
          </w:p>
        </w:tc>
      </w:tr>
      <w:tr w:rsidR="00C332CF" w:rsidRPr="00C332CF" w:rsidTr="0063460A">
        <w:trPr>
          <w:trHeight w:val="576"/>
        </w:trPr>
        <w:tc>
          <w:tcPr>
            <w:tcW w:w="224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</w:t>
            </w:r>
          </w:p>
        </w:tc>
        <w:tc>
          <w:tcPr>
            <w:tcW w:w="328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</w:tr>
      <w:tr w:rsidR="00C332CF" w:rsidRPr="00C332CF" w:rsidTr="0063460A">
        <w:trPr>
          <w:trHeight w:val="576"/>
        </w:trPr>
        <w:tc>
          <w:tcPr>
            <w:tcW w:w="224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328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</w:tr>
      <w:tr w:rsidR="00C332CF" w:rsidRPr="00C332CF" w:rsidTr="0063460A">
        <w:trPr>
          <w:trHeight w:val="576"/>
        </w:trPr>
        <w:tc>
          <w:tcPr>
            <w:tcW w:w="224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Director*</w:t>
            </w:r>
          </w:p>
        </w:tc>
        <w:tc>
          <w:tcPr>
            <w:tcW w:w="328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</w:tr>
      <w:tr w:rsidR="00C332CF" w:rsidRPr="00C332CF" w:rsidTr="0063460A">
        <w:trPr>
          <w:trHeight w:val="576"/>
        </w:trPr>
        <w:tc>
          <w:tcPr>
            <w:tcW w:w="224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Manager*</w:t>
            </w:r>
          </w:p>
        </w:tc>
        <w:tc>
          <w:tcPr>
            <w:tcW w:w="328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  <w:tc>
          <w:tcPr>
            <w:tcW w:w="1601" w:type="dxa"/>
          </w:tcPr>
          <w:p w:rsidR="00C332CF" w:rsidRPr="00C332CF" w:rsidRDefault="00C332CF" w:rsidP="00FF6794">
            <w:pPr>
              <w:rPr>
                <w:rFonts w:ascii="Arial" w:hAnsi="Arial" w:cs="Arial"/>
              </w:rPr>
            </w:pPr>
          </w:p>
        </w:tc>
      </w:tr>
    </w:tbl>
    <w:p w:rsidR="00C332CF" w:rsidRDefault="00C332CF" w:rsidP="00FF6794">
      <w:r>
        <w:t>*May not always have both roles.</w:t>
      </w:r>
    </w:p>
    <w:p w:rsidR="0063460A" w:rsidRDefault="0063460A" w:rsidP="00631080">
      <w:pPr>
        <w:pStyle w:val="BasicParagraph"/>
        <w:rPr>
          <w:b/>
          <w:bCs/>
        </w:rPr>
      </w:pPr>
    </w:p>
    <w:p w:rsidR="0063460A" w:rsidRDefault="0063460A" w:rsidP="00631080">
      <w:pPr>
        <w:pStyle w:val="BasicParagraph"/>
        <w:rPr>
          <w:b/>
          <w:bCs/>
        </w:rPr>
      </w:pPr>
    </w:p>
    <w:p w:rsidR="0063460A" w:rsidRDefault="0063460A" w:rsidP="00631080">
      <w:pPr>
        <w:pStyle w:val="BasicParagraph"/>
        <w:rPr>
          <w:b/>
          <w:bCs/>
        </w:rPr>
      </w:pPr>
    </w:p>
    <w:p w:rsidR="0063460A" w:rsidRDefault="0063460A" w:rsidP="00631080">
      <w:pPr>
        <w:pStyle w:val="BasicParagraph"/>
        <w:rPr>
          <w:b/>
          <w:bCs/>
        </w:rPr>
      </w:pPr>
    </w:p>
    <w:p w:rsidR="0063460A" w:rsidRDefault="0063460A" w:rsidP="00631080">
      <w:pPr>
        <w:pStyle w:val="BasicParagraph"/>
        <w:rPr>
          <w:b/>
          <w:bCs/>
        </w:rPr>
      </w:pPr>
    </w:p>
    <w:p w:rsidR="00392444" w:rsidRDefault="00392444" w:rsidP="00631080">
      <w:pPr>
        <w:pStyle w:val="BasicParagraph"/>
        <w:rPr>
          <w:b/>
          <w:bCs/>
        </w:rPr>
      </w:pPr>
    </w:p>
    <w:p w:rsidR="00392444" w:rsidRDefault="00392444" w:rsidP="00631080">
      <w:pPr>
        <w:pStyle w:val="BasicParagraph"/>
        <w:rPr>
          <w:b/>
          <w:bCs/>
        </w:rPr>
      </w:pPr>
    </w:p>
    <w:p w:rsidR="0063460A" w:rsidRDefault="0063460A" w:rsidP="00631080">
      <w:pPr>
        <w:pStyle w:val="BasicParagraph"/>
        <w:rPr>
          <w:b/>
          <w:bCs/>
        </w:rPr>
      </w:pPr>
    </w:p>
    <w:p w:rsidR="0063460A" w:rsidRDefault="0063460A" w:rsidP="00631080">
      <w:pPr>
        <w:pStyle w:val="BasicParagraph"/>
        <w:rPr>
          <w:b/>
          <w:bCs/>
        </w:rPr>
      </w:pPr>
    </w:p>
    <w:p w:rsidR="0063460A" w:rsidRDefault="0063460A" w:rsidP="00631080">
      <w:pPr>
        <w:pStyle w:val="BasicParagraph"/>
        <w:rPr>
          <w:b/>
          <w:bCs/>
        </w:rPr>
      </w:pPr>
    </w:p>
    <w:p w:rsidR="0063460A" w:rsidRDefault="0063460A" w:rsidP="00631080">
      <w:pPr>
        <w:pStyle w:val="BasicParagraph"/>
        <w:rPr>
          <w:b/>
          <w:bCs/>
        </w:rPr>
      </w:pPr>
    </w:p>
    <w:p w:rsidR="00631080" w:rsidRPr="00FC61D3" w:rsidRDefault="0063460A" w:rsidP="00631080">
      <w:pPr>
        <w:pStyle w:val="BasicParagraph"/>
        <w:rPr>
          <w:rFonts w:ascii="Times New Roman" w:hAnsi="Times New Roman" w:cs="Times New Roman"/>
          <w:b/>
          <w:bCs/>
        </w:rPr>
      </w:pPr>
      <w:r w:rsidRPr="00FC61D3">
        <w:rPr>
          <w:rFonts w:ascii="Times New Roman" w:hAnsi="Times New Roman" w:cs="Times New Roman"/>
          <w:bCs/>
        </w:rPr>
        <w:t xml:space="preserve">Disclaimer: Use of this tool is not mandated by the Centers for Medicare &amp; Medicaid Services (CMS), nor does its completion ensure regulatory </w:t>
      </w:r>
      <w:proofErr w:type="gramStart"/>
      <w:r w:rsidRPr="00FC61D3">
        <w:rPr>
          <w:rFonts w:ascii="Times New Roman" w:hAnsi="Times New Roman" w:cs="Times New Roman"/>
          <w:bCs/>
        </w:rPr>
        <w:t>compliance</w:t>
      </w:r>
      <w:r w:rsidR="00FC61D3" w:rsidRPr="00FC61D3">
        <w:rPr>
          <w:rFonts w:ascii="Times New Roman" w:hAnsi="Times New Roman" w:cs="Times New Roman"/>
          <w:bCs/>
        </w:rPr>
        <w:t>.</w:t>
      </w:r>
      <w:r w:rsidR="00631080" w:rsidRPr="00FC61D3">
        <w:rPr>
          <w:rFonts w:ascii="Times New Roman" w:hAnsi="Times New Roman" w:cs="Times New Roman"/>
          <w:b/>
          <w:bCs/>
        </w:rPr>
        <w:softHyphen/>
      </w:r>
      <w:proofErr w:type="gramEnd"/>
      <w:r w:rsidR="00631080" w:rsidRPr="00FC61D3">
        <w:rPr>
          <w:rFonts w:ascii="Times New Roman" w:hAnsi="Times New Roman" w:cs="Times New Roman"/>
          <w:b/>
          <w:bCs/>
        </w:rPr>
        <w:softHyphen/>
      </w:r>
      <w:r w:rsidR="00631080" w:rsidRPr="00FC61D3">
        <w:rPr>
          <w:rFonts w:ascii="Times New Roman" w:hAnsi="Times New Roman" w:cs="Times New Roman"/>
          <w:b/>
          <w:bCs/>
        </w:rPr>
        <w:softHyphen/>
      </w:r>
    </w:p>
    <w:sectPr w:rsidR="00631080" w:rsidRPr="00FC61D3" w:rsidSect="00055B4A">
      <w:headerReference w:type="default" r:id="rId13"/>
      <w:footerReference w:type="default" r:id="rId14"/>
      <w:pgSz w:w="12240" w:h="15840" w:code="1"/>
      <w:pgMar w:top="720" w:right="907" w:bottom="720" w:left="907" w:header="1152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52" w:rsidRDefault="00154852" w:rsidP="00F91247">
      <w:r>
        <w:separator/>
      </w:r>
    </w:p>
  </w:endnote>
  <w:endnote w:type="continuationSeparator" w:id="0">
    <w:p w:rsidR="00154852" w:rsidRDefault="00154852" w:rsidP="00F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14" w:rsidRDefault="00A93214" w:rsidP="00A93214">
    <w:pPr>
      <w:pStyle w:val="Header"/>
      <w:rPr>
        <w:b/>
        <w:color w:val="00539B"/>
        <w:sz w:val="18"/>
      </w:rPr>
    </w:pPr>
  </w:p>
  <w:p w:rsidR="00A93214" w:rsidRDefault="00A93214" w:rsidP="00A93214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C9FAD40" wp14:editId="2C9FAD41">
              <wp:simplePos x="0" y="0"/>
              <wp:positionH relativeFrom="column">
                <wp:posOffset>-57150</wp:posOffset>
              </wp:positionH>
              <wp:positionV relativeFrom="paragraph">
                <wp:posOffset>53975</wp:posOffset>
              </wp:positionV>
              <wp:extent cx="6696075" cy="0"/>
              <wp:effectExtent l="0" t="19050" r="28575" b="19050"/>
              <wp:wrapNone/>
              <wp:docPr id="30" name="Straight Connector 30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057E95" id="Straight Connector 30" o:spid="_x0000_s1026" alt="Title: line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25pt" to="522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" strokecolor="#6d8d24" strokeweight="3pt"/>
          </w:pict>
        </mc:Fallback>
      </mc:AlternateContent>
    </w:r>
    <w:r>
      <w:rPr>
        <w:b/>
        <w:color w:val="00539B"/>
        <w:sz w:val="18"/>
      </w:rPr>
      <w:tab/>
    </w:r>
  </w:p>
  <w:p w:rsidR="00A93214" w:rsidRPr="0060482D" w:rsidRDefault="00A93214" w:rsidP="0060482D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Superior Health Quality Alliance   |    833-821-7472   |   superiorhealthqa.org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14" w:rsidRDefault="00A93214" w:rsidP="00A93214">
    <w:pPr>
      <w:pStyle w:val="BasicParagraph"/>
      <w:jc w:val="center"/>
      <w:rPr>
        <w:b/>
        <w:color w:val="00539B"/>
        <w:sz w:val="18"/>
      </w:rPr>
    </w:pPr>
  </w:p>
  <w:p w:rsidR="00A93214" w:rsidRDefault="00A93214" w:rsidP="00A93214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9FAD46" wp14:editId="2C9FAD47">
              <wp:simplePos x="0" y="0"/>
              <wp:positionH relativeFrom="column">
                <wp:posOffset>-57150</wp:posOffset>
              </wp:positionH>
              <wp:positionV relativeFrom="paragraph">
                <wp:posOffset>53975</wp:posOffset>
              </wp:positionV>
              <wp:extent cx="6696075" cy="0"/>
              <wp:effectExtent l="0" t="19050" r="28575" b="19050"/>
              <wp:wrapNone/>
              <wp:docPr id="3" name="Straight Connector 3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2BDCD4" id="Straight Connector 3" o:spid="_x0000_s1026" alt="Title: line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25pt" to="522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" strokecolor="#6d8d24" strokeweight="3pt"/>
          </w:pict>
        </mc:Fallback>
      </mc:AlternateContent>
    </w:r>
    <w:r>
      <w:rPr>
        <w:b/>
        <w:color w:val="00539B"/>
        <w:sz w:val="18"/>
      </w:rPr>
      <w:tab/>
    </w:r>
  </w:p>
  <w:p w:rsidR="00A93214" w:rsidRPr="00631080" w:rsidRDefault="00A93214" w:rsidP="00631080">
    <w:pPr>
      <w:pStyle w:val="BasicParagraph"/>
      <w:spacing w:after="120" w:line="240" w:lineRule="auto"/>
      <w:jc w:val="center"/>
      <w:rPr>
        <w:b/>
        <w:color w:val="00539B"/>
        <w:spacing w:val="-4"/>
        <w:sz w:val="18"/>
        <w:szCs w:val="18"/>
      </w:rPr>
    </w:pPr>
    <w:r w:rsidRPr="006F0028">
      <w:rPr>
        <w:b/>
        <w:color w:val="00539B"/>
        <w:sz w:val="18"/>
        <w:szCs w:val="18"/>
      </w:rPr>
      <w:t>S</w:t>
    </w:r>
    <w:r w:rsidR="000A26F2">
      <w:rPr>
        <w:b/>
        <w:color w:val="00539B"/>
        <w:sz w:val="18"/>
        <w:szCs w:val="18"/>
      </w:rPr>
      <w:t>uperior Health Quality Alliance</w:t>
    </w:r>
    <w:r w:rsidRPr="006F0028">
      <w:rPr>
        <w:b/>
        <w:color w:val="00539B"/>
        <w:sz w:val="18"/>
        <w:szCs w:val="18"/>
      </w:rPr>
      <w:t xml:space="preserve">   |    833-821-7472   |   superiorhealthqa.org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14" w:rsidRDefault="000A26F2" w:rsidP="0081712F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noProof/>
        <w:color w:val="00539B"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9FAD4A" wp14:editId="2C9FAD4B">
              <wp:simplePos x="0" y="0"/>
              <wp:positionH relativeFrom="column">
                <wp:posOffset>0</wp:posOffset>
              </wp:positionH>
              <wp:positionV relativeFrom="paragraph">
                <wp:posOffset>61756</wp:posOffset>
              </wp:positionV>
              <wp:extent cx="6696075" cy="0"/>
              <wp:effectExtent l="0" t="19050" r="28575" b="19050"/>
              <wp:wrapNone/>
              <wp:docPr id="12" name="Straight Connector 12" title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6D8D24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72151" id="Straight Connector 12" o:spid="_x0000_s1026" alt="Title: line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5pt" to="527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" strokecolor="#6d8d24" strokeweight="3pt"/>
          </w:pict>
        </mc:Fallback>
      </mc:AlternateContent>
    </w:r>
  </w:p>
  <w:p w:rsidR="004E411F" w:rsidRPr="00D209D9" w:rsidRDefault="004E411F" w:rsidP="004E411F">
    <w:pPr>
      <w:pStyle w:val="Footer"/>
      <w:rPr>
        <w:rFonts w:ascii="Arial" w:hAnsi="Arial" w:cs="Arial"/>
        <w:b w:val="0"/>
        <w:color w:val="808080" w:themeColor="background1" w:themeShade="80"/>
        <w:sz w:val="12"/>
        <w:szCs w:val="14"/>
      </w:rPr>
    </w:pP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This material was prepared by the Superior Health Quality Alliance, a Quality Innovation Network-Quality Improvement Organization under contract with the Centers for Medicare &amp; Medicaid Services (CMS), an agency of the U.S. Department of Health and Human Services (HHS). Views expressed in this </w:t>
    </w:r>
    <w:r w:rsidR="00EB4554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material</w:t>
    </w:r>
    <w:r w:rsidRPr="00176BB0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 xml:space="preserve"> do not necessarily reflect the official views or policy of CMS or HHS, and any reference to a specific product or entity herein does not constitute endorsement of that product or entity by CMS or HHS. </w:t>
    </w:r>
    <w:r w:rsidR="00FC61D3" w:rsidRPr="00FC61D3">
      <w:rPr>
        <w:rStyle w:val="normaltextrun"/>
        <w:rFonts w:ascii="Arial" w:hAnsi="Arial" w:cs="Arial"/>
        <w:b w:val="0"/>
        <w:color w:val="000000"/>
        <w:sz w:val="16"/>
        <w:shd w:val="clear" w:color="auto" w:fill="FFFFFF"/>
      </w:rPr>
      <w:t>12SOW-MI/MN/WI-NH-23-160 122023</w:t>
    </w:r>
  </w:p>
  <w:p w:rsidR="00A93214" w:rsidRPr="000A26F2" w:rsidRDefault="00A93214" w:rsidP="004E411F">
    <w:pPr>
      <w:pStyle w:val="Footer"/>
      <w:jc w:val="left"/>
      <w:rPr>
        <w:rFonts w:ascii="Arial" w:hAnsi="Arial" w:cs="Arial"/>
        <w:b w:val="0"/>
        <w:color w:val="808080" w:themeColor="background1" w:themeShade="80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52" w:rsidRDefault="00154852" w:rsidP="00F91247">
      <w:r>
        <w:separator/>
      </w:r>
    </w:p>
  </w:footnote>
  <w:footnote w:type="continuationSeparator" w:id="0">
    <w:p w:rsidR="00154852" w:rsidRDefault="00154852" w:rsidP="00F91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14" w:rsidRDefault="00A93214" w:rsidP="00667CCB">
    <w:pPr>
      <w:pStyle w:val="Header"/>
      <w:ind w:hanging="180"/>
    </w:pPr>
    <w:r>
      <w:rPr>
        <w:noProof/>
        <w:color w:val="00539B"/>
        <w:sz w:val="40"/>
      </w:rPr>
      <w:drawing>
        <wp:anchor distT="0" distB="0" distL="114300" distR="114300" simplePos="0" relativeHeight="251661312" behindDoc="0" locked="0" layoutInCell="1" allowOverlap="1" wp14:anchorId="2C9FAD3E" wp14:editId="075D65ED">
          <wp:simplePos x="0" y="0"/>
          <wp:positionH relativeFrom="margin">
            <wp:posOffset>-604520</wp:posOffset>
          </wp:positionH>
          <wp:positionV relativeFrom="paragraph">
            <wp:posOffset>-683260</wp:posOffset>
          </wp:positionV>
          <wp:extent cx="7863840" cy="1371600"/>
          <wp:effectExtent l="0" t="0" r="3810" b="0"/>
          <wp:wrapNone/>
          <wp:docPr id="101" name="Picture 101" title="blue wave graphi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214" w:rsidRDefault="00A93214">
    <w:pPr>
      <w:pStyle w:val="Header"/>
    </w:pPr>
  </w:p>
  <w:p w:rsidR="00A93214" w:rsidRPr="0081712F" w:rsidRDefault="00A93214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3AF" w:rsidRDefault="0024351E" w:rsidP="003833AF">
    <w:pPr>
      <w:pStyle w:val="Header"/>
      <w:tabs>
        <w:tab w:val="clear" w:pos="4680"/>
        <w:tab w:val="clear" w:pos="9360"/>
        <w:tab w:val="left" w:pos="7550"/>
      </w:tabs>
    </w:pPr>
    <w:r>
      <w:rPr>
        <w:noProof/>
        <w:color w:val="00539B"/>
        <w:sz w:val="40"/>
      </w:rPr>
      <w:drawing>
        <wp:anchor distT="0" distB="0" distL="114300" distR="114300" simplePos="0" relativeHeight="251671552" behindDoc="1" locked="0" layoutInCell="1" allowOverlap="1" wp14:anchorId="2C9FAD42" wp14:editId="59F65372">
          <wp:simplePos x="0" y="0"/>
          <wp:positionH relativeFrom="column">
            <wp:posOffset>144664</wp:posOffset>
          </wp:positionH>
          <wp:positionV relativeFrom="paragraph">
            <wp:posOffset>-331470</wp:posOffset>
          </wp:positionV>
          <wp:extent cx="4578581" cy="667785"/>
          <wp:effectExtent l="0" t="0" r="0" b="0"/>
          <wp:wrapNone/>
          <wp:docPr id="103" name="Picture 103" title="Superior Health Quality Alliance  QIO co-brand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QA_logo_no_w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581" cy="66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6AB5" w:rsidRPr="003833AF">
      <w:rPr>
        <w:rFonts w:eastAsia="Calibri"/>
        <w:noProof/>
        <w:color w:val="000000"/>
      </w:rPr>
      <w:drawing>
        <wp:anchor distT="0" distB="0" distL="114300" distR="114300" simplePos="0" relativeHeight="251656187" behindDoc="1" locked="0" layoutInCell="1" allowOverlap="1" wp14:anchorId="2C9FAD44" wp14:editId="0416A252">
          <wp:simplePos x="0" y="0"/>
          <wp:positionH relativeFrom="page">
            <wp:posOffset>-172995</wp:posOffset>
          </wp:positionH>
          <wp:positionV relativeFrom="paragraph">
            <wp:posOffset>-819898</wp:posOffset>
          </wp:positionV>
          <wp:extent cx="8028432" cy="1627632"/>
          <wp:effectExtent l="0" t="0" r="0" b="0"/>
          <wp:wrapNone/>
          <wp:docPr id="102" name="Picture 102" title="wave graphic  behi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hqa_wave_PMS298_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432" cy="1627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214" w:rsidRDefault="003833AF" w:rsidP="00EB0FCF">
    <w:pPr>
      <w:pStyle w:val="Header"/>
      <w:tabs>
        <w:tab w:val="clear" w:pos="4680"/>
        <w:tab w:val="clear" w:pos="9360"/>
        <w:tab w:val="left" w:pos="7550"/>
        <w:tab w:val="right" w:pos="10426"/>
      </w:tabs>
    </w:pPr>
    <w:r>
      <w:tab/>
    </w:r>
    <w:r w:rsidR="00EB0F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B4A" w:rsidRDefault="00055B4A" w:rsidP="00667CCB">
    <w:pPr>
      <w:pStyle w:val="Header"/>
      <w:ind w:hanging="180"/>
    </w:pPr>
    <w:r>
      <w:rPr>
        <w:noProof/>
        <w:color w:val="00539B"/>
        <w:sz w:val="40"/>
      </w:rPr>
      <w:drawing>
        <wp:anchor distT="0" distB="0" distL="114300" distR="114300" simplePos="0" relativeHeight="251673600" behindDoc="0" locked="0" layoutInCell="1" allowOverlap="1" wp14:anchorId="2C9FAD48" wp14:editId="624AEA4D">
          <wp:simplePos x="0" y="0"/>
          <wp:positionH relativeFrom="margin">
            <wp:posOffset>-600075</wp:posOffset>
          </wp:positionH>
          <wp:positionV relativeFrom="paragraph">
            <wp:posOffset>-681990</wp:posOffset>
          </wp:positionV>
          <wp:extent cx="7894963" cy="1371600"/>
          <wp:effectExtent l="0" t="0" r="0" b="0"/>
          <wp:wrapNone/>
          <wp:docPr id="1" name="Picture 1" title="blue wav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njami\Desktop\QIN Branding treatments\LSQIN-template-header-bar-1.125-in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496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B4A" w:rsidRDefault="00055B4A">
    <w:pPr>
      <w:pStyle w:val="Header"/>
    </w:pPr>
  </w:p>
  <w:p w:rsidR="00055B4A" w:rsidRPr="0081712F" w:rsidRDefault="00055B4A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B0DF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227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262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7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4D9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C6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274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3A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0E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06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50399"/>
    <w:multiLevelType w:val="multilevel"/>
    <w:tmpl w:val="4EB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9E6067"/>
    <w:multiLevelType w:val="multilevel"/>
    <w:tmpl w:val="56D6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10E56"/>
    <w:multiLevelType w:val="hybridMultilevel"/>
    <w:tmpl w:val="4276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E017D"/>
    <w:multiLevelType w:val="multilevel"/>
    <w:tmpl w:val="896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A394C"/>
    <w:multiLevelType w:val="hybridMultilevel"/>
    <w:tmpl w:val="1A2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3B7316"/>
    <w:multiLevelType w:val="hybridMultilevel"/>
    <w:tmpl w:val="E08AA4D8"/>
    <w:lvl w:ilvl="0" w:tplc="0D16574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4"/>
  </w:num>
  <w:num w:numId="5">
    <w:abstractNumId w:val="17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52"/>
    <w:rsid w:val="0000079D"/>
    <w:rsid w:val="00015CA1"/>
    <w:rsid w:val="00036E5B"/>
    <w:rsid w:val="000441AB"/>
    <w:rsid w:val="0005103E"/>
    <w:rsid w:val="00051307"/>
    <w:rsid w:val="00055B4A"/>
    <w:rsid w:val="00074519"/>
    <w:rsid w:val="0008416D"/>
    <w:rsid w:val="00086E4D"/>
    <w:rsid w:val="000904DC"/>
    <w:rsid w:val="000943C3"/>
    <w:rsid w:val="000A26F2"/>
    <w:rsid w:val="000A7B6C"/>
    <w:rsid w:val="000A7F65"/>
    <w:rsid w:val="000B6FDE"/>
    <w:rsid w:val="000C6E62"/>
    <w:rsid w:val="000F3A2B"/>
    <w:rsid w:val="0010076A"/>
    <w:rsid w:val="001116C9"/>
    <w:rsid w:val="00116EEC"/>
    <w:rsid w:val="0013259A"/>
    <w:rsid w:val="00153DD8"/>
    <w:rsid w:val="00154852"/>
    <w:rsid w:val="001727FC"/>
    <w:rsid w:val="001731D0"/>
    <w:rsid w:val="00182B5E"/>
    <w:rsid w:val="00185C54"/>
    <w:rsid w:val="00197DE8"/>
    <w:rsid w:val="001A7F83"/>
    <w:rsid w:val="001B4621"/>
    <w:rsid w:val="001B6C1A"/>
    <w:rsid w:val="001B6F66"/>
    <w:rsid w:val="001C2230"/>
    <w:rsid w:val="001E00C8"/>
    <w:rsid w:val="001E1706"/>
    <w:rsid w:val="001F1C6B"/>
    <w:rsid w:val="00204CFC"/>
    <w:rsid w:val="002113C6"/>
    <w:rsid w:val="00241EEB"/>
    <w:rsid w:val="0024351E"/>
    <w:rsid w:val="00244236"/>
    <w:rsid w:val="00275BBA"/>
    <w:rsid w:val="00277C0B"/>
    <w:rsid w:val="00290B3A"/>
    <w:rsid w:val="002B339B"/>
    <w:rsid w:val="002C39B1"/>
    <w:rsid w:val="002E6E30"/>
    <w:rsid w:val="002F1B4C"/>
    <w:rsid w:val="00300136"/>
    <w:rsid w:val="00334E0D"/>
    <w:rsid w:val="00335389"/>
    <w:rsid w:val="003562B5"/>
    <w:rsid w:val="0035682A"/>
    <w:rsid w:val="00376644"/>
    <w:rsid w:val="00377BE8"/>
    <w:rsid w:val="003833AF"/>
    <w:rsid w:val="003834DD"/>
    <w:rsid w:val="003922B7"/>
    <w:rsid w:val="00392444"/>
    <w:rsid w:val="003B67D0"/>
    <w:rsid w:val="003C1792"/>
    <w:rsid w:val="003E17C4"/>
    <w:rsid w:val="004150BF"/>
    <w:rsid w:val="004178B9"/>
    <w:rsid w:val="00425314"/>
    <w:rsid w:val="00452BC5"/>
    <w:rsid w:val="00465CC2"/>
    <w:rsid w:val="004663E9"/>
    <w:rsid w:val="00477534"/>
    <w:rsid w:val="00494686"/>
    <w:rsid w:val="004B383C"/>
    <w:rsid w:val="004B44C4"/>
    <w:rsid w:val="004C139F"/>
    <w:rsid w:val="004C5187"/>
    <w:rsid w:val="004D13C8"/>
    <w:rsid w:val="004D27DA"/>
    <w:rsid w:val="004D719E"/>
    <w:rsid w:val="004D761F"/>
    <w:rsid w:val="004E411F"/>
    <w:rsid w:val="004F64DB"/>
    <w:rsid w:val="004F7379"/>
    <w:rsid w:val="00532A2B"/>
    <w:rsid w:val="00537A05"/>
    <w:rsid w:val="005446BA"/>
    <w:rsid w:val="005526A4"/>
    <w:rsid w:val="00564F44"/>
    <w:rsid w:val="00572F76"/>
    <w:rsid w:val="00580A5E"/>
    <w:rsid w:val="00586A8F"/>
    <w:rsid w:val="00586C0B"/>
    <w:rsid w:val="005A2624"/>
    <w:rsid w:val="005B26F8"/>
    <w:rsid w:val="0060007A"/>
    <w:rsid w:val="006003E1"/>
    <w:rsid w:val="0060482D"/>
    <w:rsid w:val="00613052"/>
    <w:rsid w:val="006134B8"/>
    <w:rsid w:val="00615071"/>
    <w:rsid w:val="00624C45"/>
    <w:rsid w:val="00631080"/>
    <w:rsid w:val="0063460A"/>
    <w:rsid w:val="0063742A"/>
    <w:rsid w:val="0064136F"/>
    <w:rsid w:val="00661FE8"/>
    <w:rsid w:val="00662F99"/>
    <w:rsid w:val="00667CCB"/>
    <w:rsid w:val="006770D4"/>
    <w:rsid w:val="0067781B"/>
    <w:rsid w:val="00682248"/>
    <w:rsid w:val="0068454C"/>
    <w:rsid w:val="00687555"/>
    <w:rsid w:val="006B466A"/>
    <w:rsid w:val="006C21E7"/>
    <w:rsid w:val="006C6659"/>
    <w:rsid w:val="006D46EC"/>
    <w:rsid w:val="006D6785"/>
    <w:rsid w:val="006E2A8D"/>
    <w:rsid w:val="006F0028"/>
    <w:rsid w:val="00703864"/>
    <w:rsid w:val="00706766"/>
    <w:rsid w:val="00713B81"/>
    <w:rsid w:val="007176A0"/>
    <w:rsid w:val="00732451"/>
    <w:rsid w:val="007505D1"/>
    <w:rsid w:val="007519B1"/>
    <w:rsid w:val="00757A21"/>
    <w:rsid w:val="0077264A"/>
    <w:rsid w:val="00791EFB"/>
    <w:rsid w:val="007A6CAB"/>
    <w:rsid w:val="007B5E3B"/>
    <w:rsid w:val="007C0D9A"/>
    <w:rsid w:val="007E0BF4"/>
    <w:rsid w:val="007E51EA"/>
    <w:rsid w:val="007F0DDC"/>
    <w:rsid w:val="007F1CF0"/>
    <w:rsid w:val="007F60C6"/>
    <w:rsid w:val="00801843"/>
    <w:rsid w:val="0081712F"/>
    <w:rsid w:val="00825510"/>
    <w:rsid w:val="0083270D"/>
    <w:rsid w:val="008413C7"/>
    <w:rsid w:val="00852DBC"/>
    <w:rsid w:val="008617F3"/>
    <w:rsid w:val="00862C86"/>
    <w:rsid w:val="008807DA"/>
    <w:rsid w:val="00882633"/>
    <w:rsid w:val="00885CF9"/>
    <w:rsid w:val="00886305"/>
    <w:rsid w:val="008950C4"/>
    <w:rsid w:val="008A3DC0"/>
    <w:rsid w:val="008D55B3"/>
    <w:rsid w:val="008E2406"/>
    <w:rsid w:val="00910620"/>
    <w:rsid w:val="00922958"/>
    <w:rsid w:val="009809D9"/>
    <w:rsid w:val="00986BC8"/>
    <w:rsid w:val="009978D7"/>
    <w:rsid w:val="009A520C"/>
    <w:rsid w:val="009B08B0"/>
    <w:rsid w:val="009B4684"/>
    <w:rsid w:val="009C2DAD"/>
    <w:rsid w:val="009D1CC1"/>
    <w:rsid w:val="009E0AFA"/>
    <w:rsid w:val="009E308B"/>
    <w:rsid w:val="00A16F2A"/>
    <w:rsid w:val="00A216AF"/>
    <w:rsid w:val="00A30E64"/>
    <w:rsid w:val="00A33838"/>
    <w:rsid w:val="00A36DC3"/>
    <w:rsid w:val="00A46AB5"/>
    <w:rsid w:val="00A57337"/>
    <w:rsid w:val="00A6266E"/>
    <w:rsid w:val="00A7227A"/>
    <w:rsid w:val="00A77676"/>
    <w:rsid w:val="00A92664"/>
    <w:rsid w:val="00A93214"/>
    <w:rsid w:val="00AF6A96"/>
    <w:rsid w:val="00AF7590"/>
    <w:rsid w:val="00B038D7"/>
    <w:rsid w:val="00B04217"/>
    <w:rsid w:val="00B065EC"/>
    <w:rsid w:val="00B0777E"/>
    <w:rsid w:val="00B10028"/>
    <w:rsid w:val="00B13C3D"/>
    <w:rsid w:val="00B26787"/>
    <w:rsid w:val="00B32E87"/>
    <w:rsid w:val="00B355FC"/>
    <w:rsid w:val="00B427ED"/>
    <w:rsid w:val="00B45493"/>
    <w:rsid w:val="00B47F7B"/>
    <w:rsid w:val="00B50AC8"/>
    <w:rsid w:val="00B5308C"/>
    <w:rsid w:val="00B666AD"/>
    <w:rsid w:val="00B74102"/>
    <w:rsid w:val="00B75292"/>
    <w:rsid w:val="00B81ED6"/>
    <w:rsid w:val="00B854BC"/>
    <w:rsid w:val="00BA2254"/>
    <w:rsid w:val="00BB3492"/>
    <w:rsid w:val="00BC0830"/>
    <w:rsid w:val="00BC5E08"/>
    <w:rsid w:val="00BD623F"/>
    <w:rsid w:val="00BE0C73"/>
    <w:rsid w:val="00BF0E1A"/>
    <w:rsid w:val="00BF1D39"/>
    <w:rsid w:val="00C144D1"/>
    <w:rsid w:val="00C23FC1"/>
    <w:rsid w:val="00C332CF"/>
    <w:rsid w:val="00C3598F"/>
    <w:rsid w:val="00C3793A"/>
    <w:rsid w:val="00C429B3"/>
    <w:rsid w:val="00C43693"/>
    <w:rsid w:val="00C46FEE"/>
    <w:rsid w:val="00C4700B"/>
    <w:rsid w:val="00C606CB"/>
    <w:rsid w:val="00C65AA0"/>
    <w:rsid w:val="00C75437"/>
    <w:rsid w:val="00C76FE5"/>
    <w:rsid w:val="00C777EA"/>
    <w:rsid w:val="00C93274"/>
    <w:rsid w:val="00CB0F9A"/>
    <w:rsid w:val="00CB54FB"/>
    <w:rsid w:val="00CB7B2A"/>
    <w:rsid w:val="00CC3F3D"/>
    <w:rsid w:val="00CC739E"/>
    <w:rsid w:val="00CD0762"/>
    <w:rsid w:val="00CD6D96"/>
    <w:rsid w:val="00CE0879"/>
    <w:rsid w:val="00CE6D36"/>
    <w:rsid w:val="00CF0E8D"/>
    <w:rsid w:val="00D12EA6"/>
    <w:rsid w:val="00D31358"/>
    <w:rsid w:val="00D34B38"/>
    <w:rsid w:val="00D51323"/>
    <w:rsid w:val="00D51E8A"/>
    <w:rsid w:val="00D74CF9"/>
    <w:rsid w:val="00D95F7C"/>
    <w:rsid w:val="00DA07F0"/>
    <w:rsid w:val="00DA2206"/>
    <w:rsid w:val="00DB078D"/>
    <w:rsid w:val="00DD14DB"/>
    <w:rsid w:val="00DD32A7"/>
    <w:rsid w:val="00DE1D91"/>
    <w:rsid w:val="00DE7F30"/>
    <w:rsid w:val="00DF0253"/>
    <w:rsid w:val="00DF1DF7"/>
    <w:rsid w:val="00DF348C"/>
    <w:rsid w:val="00E051C9"/>
    <w:rsid w:val="00E323AE"/>
    <w:rsid w:val="00E362A1"/>
    <w:rsid w:val="00E416AF"/>
    <w:rsid w:val="00E4503F"/>
    <w:rsid w:val="00E46C74"/>
    <w:rsid w:val="00E51B8C"/>
    <w:rsid w:val="00E521EC"/>
    <w:rsid w:val="00E617E1"/>
    <w:rsid w:val="00E6554B"/>
    <w:rsid w:val="00E72B49"/>
    <w:rsid w:val="00E9462A"/>
    <w:rsid w:val="00EA1CE0"/>
    <w:rsid w:val="00EA3FFB"/>
    <w:rsid w:val="00EA7260"/>
    <w:rsid w:val="00EA795A"/>
    <w:rsid w:val="00EB0FCF"/>
    <w:rsid w:val="00EB4554"/>
    <w:rsid w:val="00ED3184"/>
    <w:rsid w:val="00EE3BBA"/>
    <w:rsid w:val="00EE3D6E"/>
    <w:rsid w:val="00F020F4"/>
    <w:rsid w:val="00F02B07"/>
    <w:rsid w:val="00F0588E"/>
    <w:rsid w:val="00F24751"/>
    <w:rsid w:val="00F30AF2"/>
    <w:rsid w:val="00F35AA4"/>
    <w:rsid w:val="00F3789F"/>
    <w:rsid w:val="00F433B8"/>
    <w:rsid w:val="00F67708"/>
    <w:rsid w:val="00F91247"/>
    <w:rsid w:val="00FB0D81"/>
    <w:rsid w:val="00FB1C33"/>
    <w:rsid w:val="00FB782F"/>
    <w:rsid w:val="00FC61D3"/>
    <w:rsid w:val="00FD3CD7"/>
    <w:rsid w:val="00FD66A4"/>
    <w:rsid w:val="00FD6A76"/>
    <w:rsid w:val="00FD6B0C"/>
    <w:rsid w:val="00FE1143"/>
    <w:rsid w:val="00FF4DB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46D232-08F0-4745-BF2C-DD3314E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5" w:unhideWhenUsed="1" w:qFormat="1"/>
    <w:lsdException w:name="heading 4" w:semiHidden="1" w:uiPriority="5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9B1"/>
    <w:pPr>
      <w:spacing w:after="0" w:line="240" w:lineRule="auto"/>
    </w:pPr>
    <w:rPr>
      <w:color w:val="000000" w:themeColor="text1"/>
    </w:rPr>
  </w:style>
  <w:style w:type="paragraph" w:styleId="Heading1">
    <w:name w:val="heading 1"/>
    <w:aliases w:val="Heading 1 - blue"/>
    <w:basedOn w:val="Normal"/>
    <w:next w:val="Normal"/>
    <w:link w:val="Heading1Char"/>
    <w:uiPriority w:val="3"/>
    <w:qFormat/>
    <w:rsid w:val="00613052"/>
    <w:pPr>
      <w:keepNext/>
      <w:keepLines/>
      <w:outlineLvl w:val="0"/>
    </w:pPr>
    <w:rPr>
      <w:rFonts w:ascii="Arial" w:eastAsiaTheme="majorEastAsia" w:hAnsi="Arial" w:cstheme="majorBidi"/>
      <w:b/>
      <w:bCs/>
      <w:color w:val="13B5E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E51B8C"/>
    <w:pPr>
      <w:keepNext/>
      <w:keepLines/>
      <w:jc w:val="center"/>
      <w:outlineLvl w:val="1"/>
    </w:pPr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4F64DB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rsid w:val="004F64DB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37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D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37A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F433B8"/>
    <w:rPr>
      <w:rFonts w:asciiTheme="majorHAnsi" w:eastAsiaTheme="majorEastAsia" w:hAnsiTheme="majorHAnsi" w:cstheme="majorBidi"/>
      <w:color w:val="00294D" w:themeColor="accent1" w:themeShade="7F"/>
    </w:rPr>
  </w:style>
  <w:style w:type="character" w:customStyle="1" w:styleId="Heading1Char">
    <w:name w:val="Heading 1 Char"/>
    <w:aliases w:val="Heading 1 - blue Char"/>
    <w:basedOn w:val="DefaultParagraphFont"/>
    <w:link w:val="Heading1"/>
    <w:uiPriority w:val="3"/>
    <w:rsid w:val="0008416D"/>
    <w:rPr>
      <w:rFonts w:ascii="Arial" w:eastAsiaTheme="majorEastAsia" w:hAnsi="Arial" w:cstheme="majorBidi"/>
      <w:b/>
      <w:bCs/>
      <w:color w:val="13B5E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sid w:val="0008416D"/>
    <w:rPr>
      <w:rFonts w:ascii="Arial Bold" w:eastAsiaTheme="majorEastAsia" w:hAnsi="Arial Bold" w:cstheme="majorBidi"/>
      <w:b/>
      <w:bCs/>
      <w:color w:val="6A8012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922958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3B8"/>
    <w:rPr>
      <w:rFonts w:asciiTheme="majorHAnsi" w:eastAsiaTheme="majorEastAsia" w:hAnsiTheme="majorHAnsi" w:cstheme="majorBidi"/>
      <w:i/>
      <w:iCs/>
      <w:color w:val="00294D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rsid w:val="004F64DB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37A05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433B8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4F64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4D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D95F7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D95F7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72B49"/>
    <w:pPr>
      <w:ind w:left="720"/>
      <w:contextualSpacing/>
    </w:pPr>
  </w:style>
  <w:style w:type="paragraph" w:customStyle="1" w:styleId="NumberedList">
    <w:name w:val="Numbered List"/>
    <w:basedOn w:val="Normal"/>
    <w:uiPriority w:val="5"/>
    <w:qFormat/>
    <w:rsid w:val="004F64DB"/>
    <w:pPr>
      <w:numPr>
        <w:numId w:val="6"/>
      </w:numPr>
    </w:pPr>
  </w:style>
  <w:style w:type="paragraph" w:customStyle="1" w:styleId="BulletedList">
    <w:name w:val="Bulleted List"/>
    <w:basedOn w:val="NumberedList"/>
    <w:uiPriority w:val="5"/>
    <w:qFormat/>
    <w:rsid w:val="004F64DB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91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16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60482D"/>
    <w:pPr>
      <w:tabs>
        <w:tab w:val="center" w:pos="4680"/>
        <w:tab w:val="right" w:pos="9360"/>
      </w:tabs>
      <w:jc w:val="center"/>
    </w:pPr>
    <w:rPr>
      <w:rFonts w:ascii="Arial Bold" w:hAnsi="Arial Bold"/>
      <w:b/>
      <w:color w:val="13B5EA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0482D"/>
    <w:rPr>
      <w:rFonts w:ascii="Arial Bold" w:hAnsi="Arial Bold"/>
      <w:b/>
      <w:color w:val="13B5EA" w:themeColor="accent3"/>
      <w:sz w:val="20"/>
    </w:rPr>
  </w:style>
  <w:style w:type="character" w:styleId="Hyperlink">
    <w:name w:val="Hyperlink"/>
    <w:basedOn w:val="DefaultParagraphFont"/>
    <w:uiPriority w:val="9"/>
    <w:unhideWhenUsed/>
    <w:rsid w:val="00757A21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08416D"/>
    <w:pPr>
      <w:jc w:val="center"/>
    </w:pPr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08416D"/>
    <w:rPr>
      <w:rFonts w:ascii="Arial" w:eastAsiaTheme="majorEastAsia" w:hAnsi="Arial" w:cstheme="majorBidi"/>
      <w:b/>
      <w:color w:val="00539B" w:themeColor="accent1"/>
      <w:kern w:val="28"/>
      <w:sz w:val="44"/>
      <w:szCs w:val="52"/>
    </w:rPr>
  </w:style>
  <w:style w:type="paragraph" w:customStyle="1" w:styleId="BasicParagraph">
    <w:name w:val="[Basic Paragraph]"/>
    <w:basedOn w:val="Normal"/>
    <w:uiPriority w:val="99"/>
    <w:rsid w:val="0060007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AB"/>
    <w:rPr>
      <w:rFonts w:ascii="Segoe UI" w:hAnsi="Segoe UI" w:cs="Segoe UI"/>
      <w:color w:val="000000" w:themeColor="text1"/>
      <w:sz w:val="18"/>
      <w:szCs w:val="18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C65AA0"/>
    <w:pPr>
      <w:tabs>
        <w:tab w:val="left" w:pos="720"/>
        <w:tab w:val="left" w:pos="1440"/>
      </w:tabs>
      <w:suppressAutoHyphens/>
      <w:ind w:left="1080"/>
    </w:pPr>
  </w:style>
  <w:style w:type="table" w:styleId="TableGrid">
    <w:name w:val="Table Grid"/>
    <w:basedOn w:val="TableNormal"/>
    <w:uiPriority w:val="59"/>
    <w:rsid w:val="0071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321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321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3214"/>
    <w:rPr>
      <w:rFonts w:ascii="Arial" w:eastAsia="Times New Roman" w:hAnsi="Arial" w:cs="Arial"/>
      <w:vanish/>
      <w:sz w:val="16"/>
      <w:szCs w:val="16"/>
    </w:rPr>
  </w:style>
  <w:style w:type="paragraph" w:customStyle="1" w:styleId="footer-copyright-disclaimer">
    <w:name w:val="footer-copyright-disclaimer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footer-copyright-published">
    <w:name w:val="footer-copyright-published"/>
    <w:basedOn w:val="Normal"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ecko">
    <w:name w:val="ecko"/>
    <w:basedOn w:val="DefaultParagraphFont"/>
    <w:rsid w:val="00A93214"/>
  </w:style>
  <w:style w:type="character" w:customStyle="1" w:styleId="wordpress">
    <w:name w:val="wordpress"/>
    <w:basedOn w:val="DefaultParagraphFont"/>
    <w:unhideWhenUsed/>
    <w:rsid w:val="00A93214"/>
  </w:style>
  <w:style w:type="character" w:customStyle="1" w:styleId="count">
    <w:name w:val="count"/>
    <w:basedOn w:val="DefaultParagraphFont"/>
    <w:rsid w:val="00A93214"/>
  </w:style>
  <w:style w:type="paragraph" w:customStyle="1" w:styleId="is-text-bold">
    <w:name w:val="is-text-bold"/>
    <w:basedOn w:val="Normal"/>
    <w:uiPriority w:val="99"/>
    <w:unhideWhenUsed/>
    <w:rsid w:val="00A93214"/>
    <w:pPr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Heading2black">
    <w:name w:val="Heading 2 black"/>
    <w:basedOn w:val="Heading2"/>
    <w:uiPriority w:val="4"/>
    <w:qFormat/>
    <w:rsid w:val="000943C3"/>
    <w:rPr>
      <w:color w:val="auto"/>
    </w:rPr>
  </w:style>
  <w:style w:type="paragraph" w:customStyle="1" w:styleId="Heading1-green">
    <w:name w:val="Heading 1 - green"/>
    <w:basedOn w:val="Heading1"/>
    <w:uiPriority w:val="3"/>
    <w:qFormat/>
    <w:rsid w:val="000943C3"/>
    <w:pPr>
      <w:jc w:val="center"/>
    </w:pPr>
    <w:rPr>
      <w:color w:val="6A8012" w:themeColor="accent2"/>
    </w:rPr>
  </w:style>
  <w:style w:type="character" w:customStyle="1" w:styleId="normaltextrun">
    <w:name w:val="normaltextrun"/>
    <w:basedOn w:val="DefaultParagraphFont"/>
    <w:rsid w:val="000A26F2"/>
  </w:style>
  <w:style w:type="paragraph" w:customStyle="1" w:styleId="Default">
    <w:name w:val="Default"/>
    <w:rsid w:val="00154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34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53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1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1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98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035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8200">
                  <w:marLeft w:val="300"/>
                  <w:marRight w:val="188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16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780">
          <w:marLeft w:val="0"/>
          <w:marRight w:val="0"/>
          <w:marTop w:val="0"/>
          <w:marBottom w:val="0"/>
          <w:divBdr>
            <w:top w:val="single" w:sz="6" w:space="31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92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iorhealthqa.org/wp-content/uploads/QAPI-Goal-Setting-Worksheet_final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etaStar\Other\MS%20Office%20Templates\Superior%20Health%20Quality%20Alliance\Superior%20Health%20QIO%20Multi%20Page.dotx" TargetMode="External"/></Relationships>
</file>

<file path=word/theme/theme1.xml><?xml version="1.0" encoding="utf-8"?>
<a:theme xmlns:a="http://schemas.openxmlformats.org/drawingml/2006/main" name="Office Theme">
  <a:themeElements>
    <a:clrScheme name="Superior Heal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39B"/>
      </a:accent1>
      <a:accent2>
        <a:srgbClr val="6A8012"/>
      </a:accent2>
      <a:accent3>
        <a:srgbClr val="13B5EA"/>
      </a:accent3>
      <a:accent4>
        <a:srgbClr val="0076C0"/>
      </a:accent4>
      <a:accent5>
        <a:srgbClr val="F8971D"/>
      </a:accent5>
      <a:accent6>
        <a:srgbClr val="F1CB0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C7A83-EFAE-404A-852C-5811516B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Superior Health QIO Multi Page</Template>
  <TotalTime>76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Health QIO multi-page Template Layout</vt:lpstr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Health QIO multi-page Template Layout</dc:title>
  <dc:creator>Sarah Altermatt</dc:creator>
  <cp:lastModifiedBy>Sarah Altermatt</cp:lastModifiedBy>
  <cp:revision>2</cp:revision>
  <cp:lastPrinted>2019-11-22T16:51:00Z</cp:lastPrinted>
  <dcterms:created xsi:type="dcterms:W3CDTF">2023-12-20T15:52:00Z</dcterms:created>
  <dcterms:modified xsi:type="dcterms:W3CDTF">2023-12-21T16:21:00Z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0x010100BC7AE9F4FD2B264A8EEA2A15822000DD</vt:lpwstr>
  </property>
</Properties>
</file>